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60" w:rsidRPr="00DB02C0" w:rsidRDefault="002C0560" w:rsidP="00DB0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2C0560" w:rsidRPr="00DB02C0" w:rsidRDefault="002C0560" w:rsidP="00DB02C0">
      <w:pPr>
        <w:jc w:val="center"/>
        <w:rPr>
          <w:rFonts w:ascii="Arial" w:hAnsi="Arial" w:cs="Arial"/>
          <w:b/>
          <w:sz w:val="24"/>
          <w:szCs w:val="24"/>
        </w:rPr>
      </w:pPr>
    </w:p>
    <w:p w:rsidR="002C0560" w:rsidRDefault="002C0560" w:rsidP="00DB02C0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Güney Afrika Yatırım Forumu </w:t>
      </w:r>
    </w:p>
    <w:p w:rsidR="002C0560" w:rsidRDefault="002C0560" w:rsidP="00DB02C0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&amp; </w:t>
      </w:r>
    </w:p>
    <w:p w:rsidR="002C0560" w:rsidRPr="00DB02C0" w:rsidRDefault="002C0560" w:rsidP="00DB02C0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Güney Afrika Cumhuriyeti Heyet Ziyareti</w:t>
      </w:r>
    </w:p>
    <w:p w:rsidR="002C0560" w:rsidRPr="00DB02C0" w:rsidRDefault="002C0560" w:rsidP="00DB02C0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Katılım Formu</w:t>
      </w:r>
    </w:p>
    <w:p w:rsidR="002C0560" w:rsidRPr="00DB02C0" w:rsidRDefault="002C0560" w:rsidP="00DB02C0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2C0560" w:rsidRPr="00DB02C0" w:rsidRDefault="002C0560" w:rsidP="00DF53D3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2C0560" w:rsidRPr="00DB02C0" w:rsidRDefault="002C0560" w:rsidP="00DB02C0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36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88"/>
        <w:gridCol w:w="900"/>
      </w:tblGrid>
      <w:tr w:rsidR="002C0560" w:rsidRPr="00DB02C0" w:rsidTr="00406935">
        <w:tc>
          <w:tcPr>
            <w:tcW w:w="8388" w:type="dxa"/>
          </w:tcPr>
          <w:p w:rsidR="002C0560" w:rsidRPr="005F701D" w:rsidRDefault="002C0560" w:rsidP="005F70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İLGİLENDİĞİNİZ ETKİNLİK</w:t>
            </w:r>
          </w:p>
        </w:tc>
        <w:tc>
          <w:tcPr>
            <w:tcW w:w="900" w:type="dxa"/>
          </w:tcPr>
          <w:p w:rsidR="002C0560" w:rsidRPr="005F701D" w:rsidRDefault="002C0560" w:rsidP="00406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 X ]</w:t>
            </w:r>
          </w:p>
        </w:tc>
      </w:tr>
      <w:tr w:rsidR="002C0560" w:rsidRPr="00DB02C0" w:rsidTr="00406935">
        <w:trPr>
          <w:trHeight w:val="456"/>
        </w:trPr>
        <w:tc>
          <w:tcPr>
            <w:tcW w:w="8388" w:type="dxa"/>
            <w:vAlign w:val="center"/>
          </w:tcPr>
          <w:p w:rsidR="002C0560" w:rsidRPr="005F701D" w:rsidRDefault="002C0560" w:rsidP="00406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Güney Afrika Yatırım Forumu (19 Haziran 2014)</w:t>
            </w:r>
          </w:p>
        </w:tc>
        <w:tc>
          <w:tcPr>
            <w:tcW w:w="900" w:type="dxa"/>
            <w:vAlign w:val="center"/>
          </w:tcPr>
          <w:p w:rsidR="002C0560" w:rsidRPr="005F701D" w:rsidRDefault="002C0560" w:rsidP="00406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   ]</w:t>
            </w:r>
          </w:p>
        </w:tc>
      </w:tr>
      <w:tr w:rsidR="002C0560" w:rsidRPr="00DB02C0" w:rsidTr="00406935">
        <w:trPr>
          <w:trHeight w:val="420"/>
        </w:trPr>
        <w:tc>
          <w:tcPr>
            <w:tcW w:w="8388" w:type="dxa"/>
            <w:vAlign w:val="center"/>
          </w:tcPr>
          <w:p w:rsidR="002C0560" w:rsidRDefault="002C0560" w:rsidP="00406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Güney Afrika Cumhuriyeti Heyet Ziyareti (19 Haziran 2014 haftası)</w:t>
            </w:r>
          </w:p>
        </w:tc>
        <w:tc>
          <w:tcPr>
            <w:tcW w:w="900" w:type="dxa"/>
            <w:vAlign w:val="center"/>
          </w:tcPr>
          <w:p w:rsidR="002C0560" w:rsidRPr="005F701D" w:rsidRDefault="002C0560" w:rsidP="00406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   ]</w:t>
            </w:r>
          </w:p>
        </w:tc>
      </w:tr>
      <w:tr w:rsidR="002C0560" w:rsidRPr="00DB02C0" w:rsidTr="00406935">
        <w:trPr>
          <w:trHeight w:val="420"/>
        </w:trPr>
        <w:tc>
          <w:tcPr>
            <w:tcW w:w="8388" w:type="dxa"/>
            <w:vAlign w:val="center"/>
          </w:tcPr>
          <w:p w:rsidR="002C0560" w:rsidRPr="005F701D" w:rsidRDefault="002C0560" w:rsidP="00406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Güney Afrika Yatırım Forumu’na Sponsor Olma</w:t>
            </w:r>
          </w:p>
        </w:tc>
        <w:tc>
          <w:tcPr>
            <w:tcW w:w="900" w:type="dxa"/>
            <w:vAlign w:val="center"/>
          </w:tcPr>
          <w:p w:rsidR="002C0560" w:rsidRPr="005F701D" w:rsidRDefault="002C0560" w:rsidP="00406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   ]</w:t>
            </w:r>
          </w:p>
        </w:tc>
      </w:tr>
    </w:tbl>
    <w:p w:rsidR="002C0560" w:rsidRPr="00DB02C0" w:rsidRDefault="002C0560" w:rsidP="0025220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6840"/>
      </w:tblGrid>
      <w:tr w:rsidR="002C0560" w:rsidRPr="00DB02C0" w:rsidTr="00406935">
        <w:tc>
          <w:tcPr>
            <w:tcW w:w="2448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Ad-Soyad</w:t>
            </w:r>
          </w:p>
        </w:tc>
        <w:tc>
          <w:tcPr>
            <w:tcW w:w="6840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560" w:rsidRPr="00DB02C0" w:rsidTr="00406935">
        <w:tc>
          <w:tcPr>
            <w:tcW w:w="2448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 Adı</w:t>
            </w:r>
          </w:p>
        </w:tc>
        <w:tc>
          <w:tcPr>
            <w:tcW w:w="6840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560" w:rsidRPr="00DB02C0" w:rsidTr="00406935">
        <w:tc>
          <w:tcPr>
            <w:tcW w:w="2448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Ünvan</w:t>
            </w:r>
          </w:p>
        </w:tc>
        <w:tc>
          <w:tcPr>
            <w:tcW w:w="6840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560" w:rsidRPr="00DB02C0" w:rsidTr="00406935">
        <w:tc>
          <w:tcPr>
            <w:tcW w:w="2448" w:type="dxa"/>
          </w:tcPr>
          <w:p w:rsidR="002C0560" w:rsidRPr="005F701D" w:rsidRDefault="002C0560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Sektör</w:t>
            </w:r>
          </w:p>
        </w:tc>
        <w:tc>
          <w:tcPr>
            <w:tcW w:w="6840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560" w:rsidRPr="00DB02C0" w:rsidTr="00406935">
        <w:tc>
          <w:tcPr>
            <w:tcW w:w="2448" w:type="dxa"/>
          </w:tcPr>
          <w:p w:rsidR="002C0560" w:rsidRPr="005F701D" w:rsidRDefault="002C0560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Pasaport Numarası</w:t>
            </w:r>
          </w:p>
        </w:tc>
        <w:tc>
          <w:tcPr>
            <w:tcW w:w="6840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560" w:rsidRPr="00DB02C0" w:rsidTr="00406935">
        <w:tc>
          <w:tcPr>
            <w:tcW w:w="2448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6840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560" w:rsidRPr="00DB02C0" w:rsidTr="00406935">
        <w:tc>
          <w:tcPr>
            <w:tcW w:w="2448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Şehir</w:t>
            </w:r>
          </w:p>
        </w:tc>
        <w:tc>
          <w:tcPr>
            <w:tcW w:w="6840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560" w:rsidRPr="00DB02C0" w:rsidTr="00406935">
        <w:tc>
          <w:tcPr>
            <w:tcW w:w="2448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Posta Kodu</w:t>
            </w:r>
          </w:p>
        </w:tc>
        <w:tc>
          <w:tcPr>
            <w:tcW w:w="6840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560" w:rsidRPr="00DB02C0" w:rsidTr="00406935">
        <w:tc>
          <w:tcPr>
            <w:tcW w:w="2448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Ülke</w:t>
            </w:r>
          </w:p>
        </w:tc>
        <w:tc>
          <w:tcPr>
            <w:tcW w:w="6840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560" w:rsidRPr="00DB02C0" w:rsidTr="00406935">
        <w:tc>
          <w:tcPr>
            <w:tcW w:w="2448" w:type="dxa"/>
          </w:tcPr>
          <w:p w:rsidR="002C0560" w:rsidRPr="00406935" w:rsidRDefault="002C0560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 Numarası</w:t>
            </w:r>
          </w:p>
        </w:tc>
        <w:tc>
          <w:tcPr>
            <w:tcW w:w="6840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560" w:rsidRPr="00DB02C0" w:rsidTr="00406935">
        <w:tc>
          <w:tcPr>
            <w:tcW w:w="2448" w:type="dxa"/>
          </w:tcPr>
          <w:p w:rsidR="002C0560" w:rsidRPr="005F701D" w:rsidRDefault="002C0560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Cep Numarası</w:t>
            </w:r>
          </w:p>
        </w:tc>
        <w:tc>
          <w:tcPr>
            <w:tcW w:w="6840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560" w:rsidRPr="00DB02C0" w:rsidTr="00406935">
        <w:tc>
          <w:tcPr>
            <w:tcW w:w="2448" w:type="dxa"/>
          </w:tcPr>
          <w:p w:rsidR="002C0560" w:rsidRPr="005F701D" w:rsidRDefault="002C0560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E-posta</w:t>
            </w:r>
          </w:p>
        </w:tc>
        <w:tc>
          <w:tcPr>
            <w:tcW w:w="6840" w:type="dxa"/>
          </w:tcPr>
          <w:p w:rsidR="002C0560" w:rsidRPr="005F701D" w:rsidRDefault="002C056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560" w:rsidRPr="00DB02C0" w:rsidRDefault="002C0560" w:rsidP="00DB02C0">
      <w:pPr>
        <w:rPr>
          <w:rFonts w:ascii="Arial" w:hAnsi="Arial" w:cs="Arial"/>
          <w:sz w:val="24"/>
          <w:szCs w:val="24"/>
        </w:rPr>
      </w:pPr>
    </w:p>
    <w:sectPr w:rsidR="002C0560" w:rsidRPr="00DB02C0" w:rsidSect="00D0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60" w:rsidRDefault="002C0560" w:rsidP="00DB02C0">
      <w:r>
        <w:separator/>
      </w:r>
    </w:p>
  </w:endnote>
  <w:endnote w:type="continuationSeparator" w:id="0">
    <w:p w:rsidR="002C0560" w:rsidRDefault="002C0560" w:rsidP="00DB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60" w:rsidRDefault="002C0560" w:rsidP="00DB02C0">
      <w:r>
        <w:separator/>
      </w:r>
    </w:p>
  </w:footnote>
  <w:footnote w:type="continuationSeparator" w:id="0">
    <w:p w:rsidR="002C0560" w:rsidRDefault="002C0560" w:rsidP="00DB0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2C0"/>
    <w:rsid w:val="00252200"/>
    <w:rsid w:val="002A4C3C"/>
    <w:rsid w:val="002C0560"/>
    <w:rsid w:val="00336E86"/>
    <w:rsid w:val="00386562"/>
    <w:rsid w:val="003A2322"/>
    <w:rsid w:val="004061FC"/>
    <w:rsid w:val="00406935"/>
    <w:rsid w:val="00413A31"/>
    <w:rsid w:val="00483388"/>
    <w:rsid w:val="004E0799"/>
    <w:rsid w:val="005F701D"/>
    <w:rsid w:val="00651ED8"/>
    <w:rsid w:val="00703970"/>
    <w:rsid w:val="007719E3"/>
    <w:rsid w:val="007E30B2"/>
    <w:rsid w:val="007F43A2"/>
    <w:rsid w:val="009C74D4"/>
    <w:rsid w:val="00AA11E2"/>
    <w:rsid w:val="00B44347"/>
    <w:rsid w:val="00C6210E"/>
    <w:rsid w:val="00D071CF"/>
    <w:rsid w:val="00DB02C0"/>
    <w:rsid w:val="00DF53D3"/>
    <w:rsid w:val="00E2100E"/>
    <w:rsid w:val="00E416EC"/>
    <w:rsid w:val="00E46A21"/>
    <w:rsid w:val="00E71161"/>
    <w:rsid w:val="00F128FC"/>
    <w:rsid w:val="00FE54E0"/>
    <w:rsid w:val="00F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0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B02C0"/>
    <w:pPr>
      <w:spacing w:line="360" w:lineRule="auto"/>
      <w:jc w:val="both"/>
    </w:pPr>
    <w:rPr>
      <w:rFonts w:ascii="Arial Narrow" w:hAnsi="Arial Narrow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02C0"/>
    <w:rPr>
      <w:rFonts w:ascii="Arial Narrow" w:hAnsi="Arial Narrow" w:cs="Times New Roman"/>
      <w:sz w:val="20"/>
      <w:szCs w:val="20"/>
    </w:rPr>
  </w:style>
  <w:style w:type="table" w:styleId="TableGrid">
    <w:name w:val="Table Grid"/>
    <w:basedOn w:val="TableNormal"/>
    <w:uiPriority w:val="99"/>
    <w:rsid w:val="00DB02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DB02C0"/>
    <w:pPr>
      <w:spacing w:after="160" w:line="240" w:lineRule="exact"/>
    </w:pPr>
    <w:rPr>
      <w:rFonts w:ascii="Verdana" w:hAnsi="Verdana" w:cs="Verdana"/>
      <w:lang w:val="en-US"/>
    </w:rPr>
  </w:style>
  <w:style w:type="paragraph" w:styleId="Header">
    <w:name w:val="header"/>
    <w:basedOn w:val="Normal"/>
    <w:link w:val="HeaderChar"/>
    <w:uiPriority w:val="99"/>
    <w:semiHidden/>
    <w:rsid w:val="00DB02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02C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B02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2C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67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okaragoz</dc:creator>
  <cp:keywords/>
  <dc:description/>
  <cp:lastModifiedBy>gkarabeyoglu</cp:lastModifiedBy>
  <cp:revision>5</cp:revision>
  <dcterms:created xsi:type="dcterms:W3CDTF">2014-03-18T14:34:00Z</dcterms:created>
  <dcterms:modified xsi:type="dcterms:W3CDTF">2014-03-21T12:31:00Z</dcterms:modified>
</cp:coreProperties>
</file>