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FB" w:rsidRDefault="007A71FB" w:rsidP="00544C4E">
      <w:pPr>
        <w:jc w:val="center"/>
        <w:rPr>
          <w:b/>
          <w:bCs/>
          <w:sz w:val="30"/>
          <w:szCs w:val="30"/>
        </w:rPr>
      </w:pPr>
      <w:r w:rsidRPr="00544C4E">
        <w:rPr>
          <w:b/>
          <w:bCs/>
          <w:sz w:val="30"/>
          <w:szCs w:val="30"/>
        </w:rPr>
        <w:t>TÜRKİYE-FİLİPİNLER İŞ KONSEYİ I. ORTAK TOPLANTISI</w:t>
      </w:r>
    </w:p>
    <w:p w:rsidR="007A71FB" w:rsidRPr="00544C4E" w:rsidRDefault="007A71FB" w:rsidP="00544C4E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4 EKİM 2012, 14:30-18:30</w:t>
      </w:r>
    </w:p>
    <w:tbl>
      <w:tblPr>
        <w:tblpPr w:leftFromText="141" w:rightFromText="141" w:vertAnchor="page" w:horzAnchor="margin" w:tblpY="3106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4"/>
        <w:gridCol w:w="8626"/>
      </w:tblGrid>
      <w:tr w:rsidR="007A71FB" w:rsidRPr="00456ACE">
        <w:tc>
          <w:tcPr>
            <w:tcW w:w="1544" w:type="dxa"/>
          </w:tcPr>
          <w:p w:rsidR="007A71FB" w:rsidRPr="00456ACE" w:rsidRDefault="007A71FB" w:rsidP="00544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14:30-15:00</w:t>
            </w:r>
          </w:p>
        </w:tc>
        <w:tc>
          <w:tcPr>
            <w:tcW w:w="8626" w:type="dxa"/>
          </w:tcPr>
          <w:p w:rsidR="007A71FB" w:rsidRPr="00544C4E" w:rsidRDefault="007A71FB" w:rsidP="00544C4E">
            <w:pPr>
              <w:spacing w:after="0" w:line="240" w:lineRule="auto"/>
              <w:rPr>
                <w:sz w:val="24"/>
                <w:szCs w:val="24"/>
                <w:lang w:val="tr-TR"/>
              </w:rPr>
            </w:pPr>
            <w:r w:rsidRPr="00544C4E">
              <w:rPr>
                <w:sz w:val="24"/>
                <w:szCs w:val="24"/>
                <w:lang w:val="tr-TR"/>
              </w:rPr>
              <w:t>Kayıt</w:t>
            </w:r>
          </w:p>
        </w:tc>
      </w:tr>
      <w:tr w:rsidR="007A71FB" w:rsidRPr="00456ACE">
        <w:tc>
          <w:tcPr>
            <w:tcW w:w="1544" w:type="dxa"/>
          </w:tcPr>
          <w:p w:rsidR="007A71FB" w:rsidRPr="00456ACE" w:rsidRDefault="007A71FB" w:rsidP="00544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15:00-17:00</w:t>
            </w:r>
          </w:p>
        </w:tc>
        <w:tc>
          <w:tcPr>
            <w:tcW w:w="8626" w:type="dxa"/>
          </w:tcPr>
          <w:p w:rsidR="007A71FB" w:rsidRPr="00544C4E" w:rsidRDefault="007A71FB" w:rsidP="00544C4E">
            <w:pPr>
              <w:spacing w:after="0" w:line="240" w:lineRule="auto"/>
              <w:rPr>
                <w:sz w:val="24"/>
                <w:szCs w:val="24"/>
                <w:lang w:val="tr-TR"/>
              </w:rPr>
            </w:pPr>
          </w:p>
          <w:p w:rsidR="007A71FB" w:rsidRPr="00544C4E" w:rsidRDefault="007A71FB" w:rsidP="00544C4E">
            <w:pPr>
              <w:spacing w:after="0" w:line="240" w:lineRule="auto"/>
              <w:rPr>
                <w:b/>
                <w:bCs/>
                <w:sz w:val="24"/>
                <w:szCs w:val="24"/>
                <w:lang w:val="tr-TR"/>
              </w:rPr>
            </w:pPr>
            <w:r w:rsidRPr="00544C4E">
              <w:rPr>
                <w:b/>
                <w:bCs/>
                <w:sz w:val="24"/>
                <w:szCs w:val="24"/>
                <w:lang w:val="tr-TR"/>
              </w:rPr>
              <w:t>Türk-Filipinler İş Konseyi 1. Ortak Toplantısı</w:t>
            </w:r>
          </w:p>
          <w:p w:rsidR="007A71FB" w:rsidRPr="00544C4E" w:rsidRDefault="007A71FB" w:rsidP="00544C4E">
            <w:pPr>
              <w:spacing w:after="0" w:line="240" w:lineRule="auto"/>
              <w:rPr>
                <w:sz w:val="24"/>
                <w:szCs w:val="24"/>
                <w:lang w:val="tr-TR"/>
              </w:rPr>
            </w:pPr>
          </w:p>
          <w:p w:rsidR="007A71FB" w:rsidRPr="00544C4E" w:rsidRDefault="007A71FB" w:rsidP="00544C4E">
            <w:pPr>
              <w:spacing w:after="0" w:line="240" w:lineRule="auto"/>
              <w:rPr>
                <w:sz w:val="24"/>
                <w:szCs w:val="24"/>
                <w:lang w:val="tr-TR"/>
              </w:rPr>
            </w:pPr>
            <w:r w:rsidRPr="00544C4E">
              <w:rPr>
                <w:sz w:val="24"/>
                <w:szCs w:val="24"/>
                <w:lang w:val="tr-TR"/>
              </w:rPr>
              <w:t xml:space="preserve">Moderatör: Sn. Hakan Esen,  Türk – Filipinler İş Konseyi Eşbaşkanı </w:t>
            </w:r>
          </w:p>
          <w:p w:rsidR="007A71FB" w:rsidRPr="00544C4E" w:rsidRDefault="007A71FB" w:rsidP="00544C4E">
            <w:pPr>
              <w:spacing w:after="0" w:line="240" w:lineRule="auto"/>
              <w:rPr>
                <w:sz w:val="24"/>
                <w:szCs w:val="24"/>
                <w:lang w:val="tr-TR"/>
              </w:rPr>
            </w:pPr>
          </w:p>
          <w:p w:rsidR="007A71FB" w:rsidRPr="00544C4E" w:rsidRDefault="007A71FB" w:rsidP="00544C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ASO temsilcisinin</w:t>
            </w:r>
            <w:r w:rsidRPr="00544C4E">
              <w:rPr>
                <w:sz w:val="24"/>
                <w:szCs w:val="24"/>
                <w:lang w:val="tr-TR"/>
              </w:rPr>
              <w:t xml:space="preserve"> Hoşgeldiniz Konuşması </w:t>
            </w:r>
          </w:p>
          <w:p w:rsidR="007A71FB" w:rsidRPr="00544C4E" w:rsidRDefault="007A71FB" w:rsidP="00544C4E">
            <w:pPr>
              <w:pStyle w:val="ListParagraph"/>
              <w:spacing w:after="0" w:line="240" w:lineRule="auto"/>
              <w:rPr>
                <w:sz w:val="24"/>
                <w:szCs w:val="24"/>
                <w:lang w:val="tr-TR"/>
              </w:rPr>
            </w:pPr>
          </w:p>
          <w:p w:rsidR="007A71FB" w:rsidRPr="00544C4E" w:rsidRDefault="007A71FB" w:rsidP="00544C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tr-TR"/>
              </w:rPr>
            </w:pPr>
            <w:r w:rsidRPr="00544C4E">
              <w:rPr>
                <w:sz w:val="24"/>
                <w:szCs w:val="24"/>
                <w:lang w:val="tr-TR"/>
              </w:rPr>
              <w:t>Türkiye – Filipinler İş Konseyi Eşbaşkanı Sn. Hakan Esen’in konuşması</w:t>
            </w:r>
          </w:p>
          <w:p w:rsidR="007A71FB" w:rsidRPr="00544C4E" w:rsidRDefault="007A71FB" w:rsidP="00544C4E">
            <w:pPr>
              <w:spacing w:after="0" w:line="240" w:lineRule="auto"/>
              <w:rPr>
                <w:sz w:val="24"/>
                <w:szCs w:val="24"/>
                <w:lang w:val="tr-TR"/>
              </w:rPr>
            </w:pPr>
          </w:p>
          <w:p w:rsidR="007A71FB" w:rsidRPr="00544C4E" w:rsidRDefault="007A71FB" w:rsidP="00544C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tr-TR"/>
              </w:rPr>
            </w:pPr>
            <w:r w:rsidRPr="00544C4E">
              <w:rPr>
                <w:sz w:val="24"/>
                <w:szCs w:val="24"/>
                <w:lang w:val="tr-TR"/>
              </w:rPr>
              <w:t>Filipinler Ticaret ve Sanayi Odası Başkanı Sn. Miguel B. Varela’nın Konuşması</w:t>
            </w:r>
          </w:p>
          <w:p w:rsidR="007A71FB" w:rsidRPr="00544C4E" w:rsidRDefault="007A71FB" w:rsidP="00544C4E">
            <w:pPr>
              <w:spacing w:after="0" w:line="240" w:lineRule="auto"/>
              <w:rPr>
                <w:sz w:val="24"/>
                <w:szCs w:val="24"/>
                <w:lang w:val="tr-TR"/>
              </w:rPr>
            </w:pPr>
          </w:p>
          <w:p w:rsidR="007A71FB" w:rsidRPr="00544C4E" w:rsidRDefault="007A71FB" w:rsidP="00544C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tr-TR"/>
              </w:rPr>
            </w:pPr>
            <w:r w:rsidRPr="00544C4E">
              <w:rPr>
                <w:sz w:val="24"/>
                <w:szCs w:val="24"/>
                <w:lang w:val="tr-TR"/>
              </w:rPr>
              <w:t>Filipinler- Türkiye İş Konseyi Eşbaşkanı Sn. Ernesto Chua’nın Konuşması</w:t>
            </w:r>
          </w:p>
          <w:p w:rsidR="007A71FB" w:rsidRPr="00544C4E" w:rsidRDefault="007A71FB" w:rsidP="00544C4E">
            <w:pPr>
              <w:pStyle w:val="ListParagraph"/>
              <w:spacing w:after="0" w:line="240" w:lineRule="auto"/>
              <w:rPr>
                <w:sz w:val="24"/>
                <w:szCs w:val="24"/>
                <w:lang w:val="tr-TR"/>
              </w:rPr>
            </w:pPr>
          </w:p>
          <w:p w:rsidR="007A71FB" w:rsidRPr="00544C4E" w:rsidRDefault="007A71FB" w:rsidP="00544C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tr-TR"/>
              </w:rPr>
            </w:pPr>
            <w:r w:rsidRPr="00544C4E">
              <w:rPr>
                <w:sz w:val="24"/>
                <w:szCs w:val="24"/>
                <w:lang w:val="tr-TR"/>
              </w:rPr>
              <w:t>Türkiye Ekonomi Politikaları Araştırma Vakfı’nın Türkiye Ekonomisi konulu sunumu</w:t>
            </w:r>
          </w:p>
          <w:p w:rsidR="007A71FB" w:rsidRPr="00544C4E" w:rsidRDefault="007A71FB" w:rsidP="00544C4E">
            <w:pPr>
              <w:pStyle w:val="ListParagraph"/>
              <w:rPr>
                <w:sz w:val="24"/>
                <w:szCs w:val="24"/>
                <w:lang w:val="tr-TR"/>
              </w:rPr>
            </w:pPr>
          </w:p>
          <w:p w:rsidR="007A71FB" w:rsidRPr="00544C4E" w:rsidRDefault="007A71FB" w:rsidP="00544C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tr-TR"/>
              </w:rPr>
            </w:pPr>
            <w:r w:rsidRPr="00544C4E">
              <w:rPr>
                <w:sz w:val="24"/>
                <w:szCs w:val="24"/>
                <w:lang w:val="tr-TR"/>
              </w:rPr>
              <w:t>Başbakanlık Yatırım Destek ve Tanıtım Ajansı’nın sunumu</w:t>
            </w:r>
          </w:p>
          <w:p w:rsidR="007A71FB" w:rsidRPr="00544C4E" w:rsidRDefault="007A71FB" w:rsidP="00544C4E">
            <w:pPr>
              <w:spacing w:after="0" w:line="240" w:lineRule="auto"/>
              <w:rPr>
                <w:sz w:val="24"/>
                <w:szCs w:val="24"/>
                <w:lang w:val="tr-TR"/>
              </w:rPr>
            </w:pPr>
          </w:p>
          <w:p w:rsidR="007A71FB" w:rsidRPr="00544C4E" w:rsidRDefault="007A71FB" w:rsidP="00544C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tr-TR"/>
              </w:rPr>
            </w:pPr>
            <w:r w:rsidRPr="00544C4E">
              <w:rPr>
                <w:sz w:val="24"/>
                <w:szCs w:val="24"/>
                <w:lang w:val="tr-TR"/>
              </w:rPr>
              <w:t>Filipinler Sanayi ve Ticaret Bakanlığı Direktörü Senen Perlada’nın Filipinler Ticaret ve Yatırım Ortamı konulu sunumu</w:t>
            </w:r>
          </w:p>
          <w:p w:rsidR="007A71FB" w:rsidRPr="00544C4E" w:rsidRDefault="007A71FB" w:rsidP="00544C4E">
            <w:pPr>
              <w:pStyle w:val="ListParagraph"/>
              <w:rPr>
                <w:sz w:val="24"/>
                <w:szCs w:val="24"/>
                <w:lang w:val="tr-TR"/>
              </w:rPr>
            </w:pPr>
          </w:p>
          <w:p w:rsidR="007A71FB" w:rsidRPr="00544C4E" w:rsidRDefault="007A71FB" w:rsidP="00544C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tr-TR"/>
              </w:rPr>
            </w:pPr>
            <w:r w:rsidRPr="00544C4E">
              <w:rPr>
                <w:sz w:val="24"/>
                <w:szCs w:val="24"/>
                <w:lang w:val="tr-TR"/>
              </w:rPr>
              <w:t>Filipinler Sanayi ve Ticaret Bakanlığı Temsilcisinin Konuşması</w:t>
            </w:r>
          </w:p>
          <w:p w:rsidR="007A71FB" w:rsidRPr="00544C4E" w:rsidRDefault="007A71FB" w:rsidP="00544C4E">
            <w:pPr>
              <w:spacing w:after="0" w:line="240" w:lineRule="auto"/>
              <w:rPr>
                <w:sz w:val="24"/>
                <w:szCs w:val="24"/>
                <w:lang w:val="tr-TR"/>
              </w:rPr>
            </w:pPr>
          </w:p>
          <w:p w:rsidR="007A71FB" w:rsidRPr="00544C4E" w:rsidRDefault="007A71FB" w:rsidP="00544C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tr-TR"/>
              </w:rPr>
            </w:pPr>
            <w:r w:rsidRPr="00544C4E">
              <w:rPr>
                <w:sz w:val="24"/>
                <w:szCs w:val="24"/>
                <w:lang w:val="tr-TR"/>
              </w:rPr>
              <w:t>Hediye takdimi</w:t>
            </w:r>
          </w:p>
        </w:tc>
      </w:tr>
      <w:tr w:rsidR="007A71FB" w:rsidRPr="00456ACE">
        <w:tc>
          <w:tcPr>
            <w:tcW w:w="1544" w:type="dxa"/>
          </w:tcPr>
          <w:p w:rsidR="007A71FB" w:rsidRDefault="007A71FB" w:rsidP="00544C4E">
            <w:pPr>
              <w:spacing w:after="0" w:line="240" w:lineRule="auto"/>
              <w:rPr>
                <w:sz w:val="24"/>
                <w:szCs w:val="24"/>
              </w:rPr>
            </w:pPr>
          </w:p>
          <w:p w:rsidR="007A71FB" w:rsidRDefault="007A71FB" w:rsidP="00544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17:00-17:15</w:t>
            </w:r>
          </w:p>
        </w:tc>
        <w:tc>
          <w:tcPr>
            <w:tcW w:w="8626" w:type="dxa"/>
          </w:tcPr>
          <w:p w:rsidR="007A71FB" w:rsidRDefault="007A71FB" w:rsidP="00544C4E">
            <w:pPr>
              <w:spacing w:after="0" w:line="240" w:lineRule="auto"/>
              <w:rPr>
                <w:sz w:val="24"/>
                <w:szCs w:val="24"/>
                <w:lang w:val="tr-TR"/>
              </w:rPr>
            </w:pPr>
          </w:p>
          <w:p w:rsidR="007A71FB" w:rsidRPr="00544C4E" w:rsidRDefault="007A71FB" w:rsidP="00544C4E">
            <w:pPr>
              <w:spacing w:after="0" w:line="240" w:lineRule="auto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Çay/Kahve Arası</w:t>
            </w:r>
          </w:p>
        </w:tc>
      </w:tr>
      <w:tr w:rsidR="007A71FB" w:rsidRPr="00456ACE">
        <w:tc>
          <w:tcPr>
            <w:tcW w:w="1544" w:type="dxa"/>
          </w:tcPr>
          <w:p w:rsidR="007A71FB" w:rsidRDefault="007A71FB" w:rsidP="00544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17:15 – 18:30</w:t>
            </w:r>
          </w:p>
        </w:tc>
        <w:tc>
          <w:tcPr>
            <w:tcW w:w="8626" w:type="dxa"/>
          </w:tcPr>
          <w:p w:rsidR="007A71FB" w:rsidRDefault="007A71FB" w:rsidP="00544C4E">
            <w:pPr>
              <w:spacing w:after="0" w:line="240" w:lineRule="auto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 </w:t>
            </w:r>
          </w:p>
          <w:p w:rsidR="007A71FB" w:rsidRDefault="007A71FB" w:rsidP="00544C4E">
            <w:pPr>
              <w:spacing w:after="0" w:line="240" w:lineRule="auto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İkili Görüşmeler</w:t>
            </w:r>
          </w:p>
        </w:tc>
      </w:tr>
    </w:tbl>
    <w:p w:rsidR="007A71FB" w:rsidRPr="00544C4E" w:rsidRDefault="007A71FB" w:rsidP="00544C4E">
      <w:pPr>
        <w:jc w:val="center"/>
        <w:rPr>
          <w:b/>
          <w:bCs/>
          <w:sz w:val="24"/>
          <w:szCs w:val="24"/>
        </w:rPr>
      </w:pPr>
      <w:r w:rsidRPr="00544C4E">
        <w:rPr>
          <w:b/>
          <w:bCs/>
          <w:sz w:val="24"/>
          <w:szCs w:val="24"/>
        </w:rPr>
        <w:t>ANKARA I. ORGANİZE SANAYİ BÖLGESİ BİNASI, 5. KAT, KONFERANS SALONU</w:t>
      </w:r>
    </w:p>
    <w:p w:rsidR="007A71FB" w:rsidRDefault="007A71FB"/>
    <w:sectPr w:rsidR="007A71FB" w:rsidSect="00544C4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44180"/>
    <w:multiLevelType w:val="hybridMultilevel"/>
    <w:tmpl w:val="238C2894"/>
    <w:lvl w:ilvl="0" w:tplc="B68CBDA0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6BC3"/>
    <w:rsid w:val="00042B89"/>
    <w:rsid w:val="000C6BC3"/>
    <w:rsid w:val="000F2498"/>
    <w:rsid w:val="00207C30"/>
    <w:rsid w:val="00216E98"/>
    <w:rsid w:val="00290B36"/>
    <w:rsid w:val="003A748A"/>
    <w:rsid w:val="0042214D"/>
    <w:rsid w:val="00456ACE"/>
    <w:rsid w:val="004D755B"/>
    <w:rsid w:val="00544C4E"/>
    <w:rsid w:val="00554B51"/>
    <w:rsid w:val="00596302"/>
    <w:rsid w:val="00617C74"/>
    <w:rsid w:val="007A71FB"/>
    <w:rsid w:val="007D0AAF"/>
    <w:rsid w:val="008C600F"/>
    <w:rsid w:val="00926D18"/>
    <w:rsid w:val="00933EFF"/>
    <w:rsid w:val="009D0FC5"/>
    <w:rsid w:val="00C00F55"/>
    <w:rsid w:val="00C12340"/>
    <w:rsid w:val="00DA35AE"/>
    <w:rsid w:val="00E45043"/>
    <w:rsid w:val="00EE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BC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C6BC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16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B53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143</Words>
  <Characters>817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TÜRKİYE-FİLİPİNLER İŞ KONSEYİ I</dc:title>
  <dc:subject/>
  <dc:creator>TOBB</dc:creator>
  <cp:keywords/>
  <dc:description/>
  <cp:lastModifiedBy>dmorgul</cp:lastModifiedBy>
  <cp:revision>2</cp:revision>
  <cp:lastPrinted>2012-09-28T06:37:00Z</cp:lastPrinted>
  <dcterms:created xsi:type="dcterms:W3CDTF">2012-09-28T06:37:00Z</dcterms:created>
  <dcterms:modified xsi:type="dcterms:W3CDTF">2012-09-28T06:37:00Z</dcterms:modified>
</cp:coreProperties>
</file>